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Til stifterne av Norsk Revyfestival</w:t>
      </w: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  <w:b/>
          <w:sz w:val="36"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  <w:b/>
          <w:sz w:val="36"/>
        </w:rPr>
      </w:pPr>
    </w:p>
    <w:p w:rsidR="00BB47DB" w:rsidRDefault="00BB47DB" w:rsidP="00BB47DB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NY </w:t>
      </w:r>
      <w:r>
        <w:rPr>
          <w:rFonts w:asciiTheme="minorHAnsi" w:hAnsiTheme="minorHAnsi"/>
          <w:sz w:val="28"/>
          <w:szCs w:val="28"/>
        </w:rPr>
        <w:t xml:space="preserve">Innkalling til </w:t>
      </w:r>
    </w:p>
    <w:p w:rsidR="00BB47DB" w:rsidRDefault="00BB47DB" w:rsidP="00BB47DB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jc w:val="center"/>
        <w:rPr>
          <w:rFonts w:asciiTheme="minorHAnsi" w:hAnsiTheme="minorHAnsi"/>
          <w:sz w:val="28"/>
          <w:szCs w:val="28"/>
        </w:rPr>
      </w:pPr>
    </w:p>
    <w:p w:rsidR="00BB47DB" w:rsidRDefault="00BB47DB" w:rsidP="00BB47DB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Rådsforsamling mandag 11. mai 2020 kl. 18.00 på web. </w:t>
      </w:r>
    </w:p>
    <w:p w:rsidR="00BB47DB" w:rsidRDefault="00BB47DB" w:rsidP="00BB47DB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 benytter plattformen Zoom, men du trenger ikke laste ned denne.</w:t>
      </w:r>
      <w:r>
        <w:rPr>
          <w:rFonts w:asciiTheme="minorHAnsi" w:hAnsiTheme="minorHAnsi"/>
          <w:sz w:val="28"/>
          <w:szCs w:val="28"/>
        </w:rPr>
        <w:br/>
        <w:t xml:space="preserve">Alle som skal møte, må melde seg til </w:t>
      </w:r>
      <w:hyperlink r:id="rId7" w:history="1">
        <w:r w:rsidRPr="00C86B7D">
          <w:rPr>
            <w:rStyle w:val="Hyperkobling"/>
            <w:rFonts w:asciiTheme="minorHAnsi" w:hAnsiTheme="minorHAnsi"/>
            <w:sz w:val="28"/>
            <w:szCs w:val="28"/>
          </w:rPr>
          <w:t>nrs@revy.no</w:t>
        </w:r>
      </w:hyperlink>
      <w:r>
        <w:rPr>
          <w:rFonts w:asciiTheme="minorHAnsi" w:hAnsiTheme="minorHAnsi"/>
          <w:sz w:val="28"/>
          <w:szCs w:val="28"/>
        </w:rPr>
        <w:t xml:space="preserve"> innen mandag 11.mai </w:t>
      </w:r>
      <w:proofErr w:type="spellStart"/>
      <w:r>
        <w:rPr>
          <w:rFonts w:asciiTheme="minorHAnsi" w:hAnsiTheme="minorHAnsi"/>
          <w:sz w:val="28"/>
          <w:szCs w:val="28"/>
        </w:rPr>
        <w:t>kl</w:t>
      </w:r>
      <w:proofErr w:type="spellEnd"/>
      <w:r>
        <w:rPr>
          <w:rFonts w:asciiTheme="minorHAnsi" w:hAnsiTheme="minorHAnsi"/>
          <w:sz w:val="28"/>
          <w:szCs w:val="28"/>
        </w:rPr>
        <w:t xml:space="preserve"> 10. Da får du tilsendt en link. </w:t>
      </w:r>
    </w:p>
    <w:p w:rsidR="00BB47DB" w:rsidRDefault="00BB47DB" w:rsidP="00BB47DB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  <w:b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</w:t>
      </w: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t>Saksliste:</w:t>
      </w: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ind w:left="718" w:hanging="718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  <w:t>Registrering av frammøtte</w:t>
      </w: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ind w:left="718" w:hanging="718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Godkjenning av innkalling og saksliste</w:t>
      </w: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ind w:left="718" w:hanging="718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>Valg av møteleder og referent</w:t>
      </w: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ind w:left="718" w:hanging="718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Valg av to personer til å underskrive protokollen</w:t>
      </w: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ind w:left="718" w:hanging="718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  <w:t>Orientering om styrets å</w:t>
      </w:r>
      <w:r w:rsidR="00454C59">
        <w:rPr>
          <w:rFonts w:asciiTheme="minorHAnsi" w:hAnsiTheme="minorHAnsi"/>
        </w:rPr>
        <w:t>rsberetning og regnskap for 2019</w:t>
      </w: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F11EC9" w:rsidRDefault="00454C59" w:rsidP="00F11EC9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  <w:r>
        <w:rPr>
          <w:rFonts w:asciiTheme="minorHAnsi" w:hAnsiTheme="minorHAnsi"/>
        </w:rPr>
        <w:t>Orientering om budsjett 2020</w:t>
      </w:r>
      <w:r w:rsidR="007336E2">
        <w:rPr>
          <w:rFonts w:asciiTheme="minorHAnsi" w:hAnsiTheme="minorHAnsi"/>
        </w:rPr>
        <w:t xml:space="preserve"> og strategi for revyfestivalen 2021</w:t>
      </w: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F11EC9" w:rsidRDefault="00F11EC9" w:rsidP="00F11EC9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  <w:r>
        <w:rPr>
          <w:rFonts w:asciiTheme="minorHAnsi" w:hAnsiTheme="minorHAnsi"/>
        </w:rPr>
        <w:t>Valg</w:t>
      </w:r>
    </w:p>
    <w:p w:rsidR="00F11EC9" w:rsidRDefault="00F11EC9" w:rsidP="00F11EC9">
      <w:pPr>
        <w:pStyle w:val="Listeavsnitt"/>
        <w:rPr>
          <w:rFonts w:asciiTheme="minorHAnsi" w:hAnsiTheme="minorHAnsi"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NB: </w:t>
      </w:r>
      <w:proofErr w:type="spellStart"/>
      <w:r>
        <w:rPr>
          <w:rFonts w:asciiTheme="minorHAnsi" w:hAnsiTheme="minorHAnsi"/>
        </w:rPr>
        <w:t>Iflg</w:t>
      </w:r>
      <w:proofErr w:type="spellEnd"/>
      <w:r>
        <w:rPr>
          <w:rFonts w:asciiTheme="minorHAnsi" w:hAnsiTheme="minorHAnsi"/>
        </w:rPr>
        <w:t xml:space="preserve"> vedtektene er det kun oppmøtte som har stemmerett. </w:t>
      </w: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NB! Vennligst gi beskjed om du ønsker papirene sendt i posten. </w:t>
      </w: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Høylandet, </w:t>
      </w:r>
      <w:r w:rsidR="00BB47DB">
        <w:rPr>
          <w:rFonts w:asciiTheme="minorHAnsi" w:hAnsiTheme="minorHAnsi"/>
        </w:rPr>
        <w:t>27</w:t>
      </w:r>
      <w:r w:rsidR="00454C59">
        <w:rPr>
          <w:rFonts w:asciiTheme="minorHAnsi" w:hAnsiTheme="minorHAnsi"/>
        </w:rPr>
        <w:t>.0</w:t>
      </w:r>
      <w:r w:rsidR="00BB47DB">
        <w:rPr>
          <w:rFonts w:asciiTheme="minorHAnsi" w:hAnsiTheme="minorHAnsi"/>
        </w:rPr>
        <w:t>4</w:t>
      </w:r>
      <w:r w:rsidR="00454C59">
        <w:rPr>
          <w:rFonts w:asciiTheme="minorHAnsi" w:hAnsiTheme="minorHAnsi"/>
        </w:rPr>
        <w:t>.20</w:t>
      </w: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  <w:vanish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  <w:b/>
          <w:sz w:val="28"/>
        </w:rPr>
      </w:pPr>
    </w:p>
    <w:p w:rsidR="00F11EC9" w:rsidRDefault="00F11EC9" w:rsidP="00F11EC9">
      <w:pPr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Theme="minorHAnsi" w:hAnsiTheme="minorHAnsi"/>
        </w:rPr>
      </w:pPr>
      <w:r>
        <w:rPr>
          <w:rFonts w:asciiTheme="minorHAnsi" w:hAnsiTheme="minorHAnsi"/>
        </w:rPr>
        <w:t>Hilde Bergebakken</w:t>
      </w:r>
      <w:r w:rsidR="00454C59">
        <w:rPr>
          <w:rFonts w:asciiTheme="minorHAnsi" w:hAnsiTheme="minorHAnsi"/>
        </w:rPr>
        <w:t>/s.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Hanne Vilja Sagmo</w:t>
      </w:r>
    </w:p>
    <w:p w:rsidR="00F11EC9" w:rsidRDefault="00F11EC9" w:rsidP="00F11EC9">
      <w:pPr>
        <w:keepNext/>
        <w:widowControl w:val="0"/>
        <w:tabs>
          <w:tab w:val="left" w:pos="-1440"/>
          <w:tab w:val="left" w:pos="-720"/>
          <w:tab w:val="left" w:pos="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outlineLvl w:val="0"/>
        <w:rPr>
          <w:rFonts w:asciiTheme="minorHAnsi" w:hAnsiTheme="minorHAnsi"/>
          <w:sz w:val="22"/>
          <w:szCs w:val="22"/>
          <w:lang w:eastAsia="nb-NO"/>
        </w:rPr>
      </w:pPr>
      <w:r>
        <w:rPr>
          <w:rFonts w:asciiTheme="minorHAnsi" w:hAnsiTheme="minorHAnsi"/>
          <w:sz w:val="22"/>
          <w:szCs w:val="22"/>
          <w:lang w:eastAsia="nb-NO"/>
        </w:rPr>
        <w:t xml:space="preserve">         styreleder</w:t>
      </w:r>
      <w:r>
        <w:rPr>
          <w:rFonts w:asciiTheme="minorHAnsi" w:hAnsiTheme="minorHAnsi"/>
          <w:sz w:val="22"/>
          <w:szCs w:val="22"/>
          <w:lang w:eastAsia="nb-NO"/>
        </w:rPr>
        <w:tab/>
      </w:r>
      <w:r>
        <w:rPr>
          <w:rFonts w:asciiTheme="minorHAnsi" w:hAnsiTheme="minorHAnsi"/>
          <w:sz w:val="22"/>
          <w:szCs w:val="22"/>
          <w:lang w:eastAsia="nb-NO"/>
        </w:rPr>
        <w:tab/>
      </w:r>
      <w:r>
        <w:rPr>
          <w:rFonts w:asciiTheme="minorHAnsi" w:hAnsiTheme="minorHAnsi"/>
          <w:sz w:val="22"/>
          <w:szCs w:val="22"/>
          <w:lang w:eastAsia="nb-NO"/>
        </w:rPr>
        <w:tab/>
      </w:r>
      <w:r>
        <w:rPr>
          <w:rFonts w:asciiTheme="minorHAnsi" w:hAnsiTheme="minorHAnsi"/>
          <w:sz w:val="22"/>
          <w:szCs w:val="22"/>
          <w:lang w:eastAsia="nb-NO"/>
        </w:rPr>
        <w:tab/>
      </w:r>
      <w:r>
        <w:rPr>
          <w:rFonts w:asciiTheme="minorHAnsi" w:hAnsiTheme="minorHAnsi"/>
          <w:sz w:val="22"/>
          <w:szCs w:val="22"/>
          <w:lang w:eastAsia="nb-NO"/>
        </w:rPr>
        <w:tab/>
      </w:r>
      <w:r>
        <w:rPr>
          <w:rFonts w:asciiTheme="minorHAnsi" w:hAnsiTheme="minorHAnsi"/>
          <w:sz w:val="22"/>
          <w:szCs w:val="22"/>
          <w:lang w:eastAsia="nb-NO"/>
        </w:rPr>
        <w:tab/>
      </w:r>
      <w:r>
        <w:rPr>
          <w:rFonts w:asciiTheme="minorHAnsi" w:hAnsiTheme="minorHAnsi"/>
          <w:sz w:val="22"/>
          <w:szCs w:val="22"/>
          <w:lang w:eastAsia="nb-NO"/>
        </w:rPr>
        <w:tab/>
        <w:t xml:space="preserve">      daglig leder</w:t>
      </w:r>
    </w:p>
    <w:p w:rsidR="00225962" w:rsidRPr="00225962" w:rsidRDefault="00225962" w:rsidP="006F5153">
      <w:pPr>
        <w:rPr>
          <w:b/>
        </w:rPr>
      </w:pPr>
    </w:p>
    <w:sectPr w:rsidR="00225962" w:rsidRPr="00225962" w:rsidSect="00EB66D0">
      <w:headerReference w:type="default" r:id="rId8"/>
      <w:footerReference w:type="default" r:id="rId9"/>
      <w:pgSz w:w="11900" w:h="16840"/>
      <w:pgMar w:top="2268" w:right="1134" w:bottom="1440" w:left="1134" w:header="680" w:footer="2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1DB9" w:rsidRDefault="005E1DB9" w:rsidP="001123EA">
      <w:r>
        <w:separator/>
      </w:r>
    </w:p>
  </w:endnote>
  <w:endnote w:type="continuationSeparator" w:id="0">
    <w:p w:rsidR="005E1DB9" w:rsidRDefault="005E1DB9" w:rsidP="0011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8BE" w:rsidRDefault="002058BE" w:rsidP="00F27EB7">
    <w:pPr>
      <w:ind w:right="-1056" w:hanging="851"/>
      <w:jc w:val="center"/>
      <w:rPr>
        <w:rFonts w:ascii="Verdana" w:hAnsi="Verdana"/>
        <w:b/>
        <w:color w:val="76923C"/>
        <w:sz w:val="16"/>
        <w:szCs w:val="16"/>
        <w:lang w:eastAsia="nb-NO"/>
      </w:rPr>
    </w:pPr>
    <w:r>
      <w:rPr>
        <w:noProof/>
        <w:lang w:eastAsia="nb-NO"/>
      </w:rPr>
      <w:drawing>
        <wp:inline distT="0" distB="0" distL="0" distR="0" wp14:anchorId="00378016" wp14:editId="6C397354">
          <wp:extent cx="1038225" cy="443686"/>
          <wp:effectExtent l="0" t="0" r="0" b="0"/>
          <wp:docPr id="6" name="Bilde 1" descr="norsk re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sk re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053" cy="45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8BE" w:rsidRDefault="002058BE" w:rsidP="00F27EB7">
    <w:pPr>
      <w:ind w:right="-1056" w:hanging="851"/>
      <w:jc w:val="center"/>
      <w:rPr>
        <w:rFonts w:ascii="Verdana" w:hAnsi="Verdana"/>
        <w:b/>
        <w:color w:val="76923C"/>
        <w:sz w:val="16"/>
        <w:szCs w:val="16"/>
        <w:lang w:eastAsia="nb-NO"/>
      </w:rPr>
    </w:pPr>
  </w:p>
  <w:p w:rsidR="00751546" w:rsidRDefault="00751546" w:rsidP="00A25A18">
    <w:pPr>
      <w:ind w:left="-1134" w:right="-1056"/>
      <w:jc w:val="center"/>
      <w:rPr>
        <w:rFonts w:ascii="Verdana" w:hAnsi="Verdana"/>
        <w:b/>
        <w:color w:val="575757"/>
        <w:sz w:val="18"/>
        <w:szCs w:val="18"/>
        <w:shd w:val="clear" w:color="auto" w:fill="F9F9F9"/>
        <w:lang w:eastAsia="nb-NO"/>
      </w:rPr>
    </w:pPr>
    <w:r w:rsidRPr="00751546">
      <w:rPr>
        <w:rFonts w:ascii="Verdana" w:hAnsi="Verdana"/>
        <w:color w:val="575757"/>
        <w:sz w:val="18"/>
        <w:szCs w:val="18"/>
        <w:shd w:val="clear" w:color="auto" w:fill="F9F9F9"/>
        <w:lang w:eastAsia="nb-NO"/>
      </w:rPr>
      <w:t>Norsk Revyf</w:t>
    </w:r>
    <w:r w:rsidR="002058BE">
      <w:rPr>
        <w:rFonts w:ascii="Verdana" w:hAnsi="Verdana"/>
        <w:color w:val="575757"/>
        <w:sz w:val="18"/>
        <w:szCs w:val="18"/>
        <w:shd w:val="clear" w:color="auto" w:fill="F9F9F9"/>
        <w:lang w:eastAsia="nb-NO"/>
      </w:rPr>
      <w:t>estival</w:t>
    </w:r>
    <w:r w:rsidRPr="00751546">
      <w:rPr>
        <w:rFonts w:ascii="Verdana" w:hAnsi="Verdana"/>
        <w:color w:val="575757"/>
        <w:sz w:val="18"/>
        <w:szCs w:val="18"/>
        <w:shd w:val="clear" w:color="auto" w:fill="F9F9F9"/>
        <w:lang w:eastAsia="nb-NO"/>
      </w:rPr>
      <w:t xml:space="preserve">, </w:t>
    </w:r>
    <w:proofErr w:type="spellStart"/>
    <w:r w:rsidR="00C33E70">
      <w:rPr>
        <w:rFonts w:ascii="Verdana" w:hAnsi="Verdana"/>
        <w:color w:val="575757"/>
        <w:sz w:val="18"/>
        <w:szCs w:val="18"/>
        <w:shd w:val="clear" w:color="auto" w:fill="F9F9F9"/>
        <w:lang w:eastAsia="nb-NO"/>
      </w:rPr>
      <w:t>Gartlandsveg</w:t>
    </w:r>
    <w:r w:rsidR="00BE4031">
      <w:rPr>
        <w:rFonts w:ascii="Verdana" w:hAnsi="Verdana"/>
        <w:color w:val="575757"/>
        <w:sz w:val="18"/>
        <w:szCs w:val="18"/>
        <w:shd w:val="clear" w:color="auto" w:fill="F9F9F9"/>
        <w:lang w:eastAsia="nb-NO"/>
      </w:rPr>
      <w:t>en</w:t>
    </w:r>
    <w:proofErr w:type="spellEnd"/>
    <w:r w:rsidR="00BE4031">
      <w:rPr>
        <w:rFonts w:ascii="Verdana" w:hAnsi="Verdana"/>
        <w:color w:val="575757"/>
        <w:sz w:val="18"/>
        <w:szCs w:val="18"/>
        <w:shd w:val="clear" w:color="auto" w:fill="F9F9F9"/>
        <w:lang w:eastAsia="nb-NO"/>
      </w:rPr>
      <w:t xml:space="preserve"> 12</w:t>
    </w:r>
    <w:r w:rsidR="00C33E70">
      <w:rPr>
        <w:rFonts w:ascii="Verdana" w:hAnsi="Verdana"/>
        <w:color w:val="575757"/>
        <w:sz w:val="18"/>
        <w:szCs w:val="18"/>
        <w:shd w:val="clear" w:color="auto" w:fill="F9F9F9"/>
        <w:lang w:eastAsia="nb-NO"/>
      </w:rPr>
      <w:t>, 78</w:t>
    </w:r>
    <w:r w:rsidRPr="00751546">
      <w:rPr>
        <w:rFonts w:ascii="Verdana" w:hAnsi="Verdana"/>
        <w:color w:val="575757"/>
        <w:sz w:val="18"/>
        <w:szCs w:val="18"/>
        <w:shd w:val="clear" w:color="auto" w:fill="F9F9F9"/>
        <w:lang w:eastAsia="nb-NO"/>
      </w:rPr>
      <w:t xml:space="preserve">77 Høylandet | Tlf. 74 32 10 50 | </w:t>
    </w:r>
    <w:r w:rsidR="00FC24E3">
      <w:rPr>
        <w:rFonts w:ascii="Verdana" w:hAnsi="Verdana"/>
        <w:b/>
        <w:color w:val="575757"/>
        <w:sz w:val="18"/>
        <w:szCs w:val="18"/>
        <w:shd w:val="clear" w:color="auto" w:fill="F9F9F9"/>
        <w:lang w:eastAsia="nb-NO"/>
      </w:rPr>
      <w:t>Org. nr. 971 38</w:t>
    </w:r>
    <w:r w:rsidRPr="00751546">
      <w:rPr>
        <w:rFonts w:ascii="Verdana" w:hAnsi="Verdana"/>
        <w:b/>
        <w:color w:val="575757"/>
        <w:sz w:val="18"/>
        <w:szCs w:val="18"/>
        <w:shd w:val="clear" w:color="auto" w:fill="F9F9F9"/>
        <w:lang w:eastAsia="nb-NO"/>
      </w:rPr>
      <w:t xml:space="preserve">8 </w:t>
    </w:r>
    <w:proofErr w:type="gramStart"/>
    <w:r w:rsidRPr="00751546">
      <w:rPr>
        <w:rFonts w:ascii="Verdana" w:hAnsi="Verdana"/>
        <w:b/>
        <w:color w:val="575757"/>
        <w:sz w:val="18"/>
        <w:szCs w:val="18"/>
        <w:shd w:val="clear" w:color="auto" w:fill="F9F9F9"/>
        <w:lang w:eastAsia="nb-NO"/>
      </w:rPr>
      <w:t>676</w:t>
    </w:r>
    <w:r w:rsidR="00FC24E3" w:rsidRPr="00C51DAC">
      <w:rPr>
        <w:rFonts w:ascii="Calibri" w:hAnsi="Calibri" w:cs="Calibri"/>
        <w:sz w:val="30"/>
        <w:szCs w:val="30"/>
        <w:lang w:eastAsia="nb-NO"/>
      </w:rPr>
      <w:t xml:space="preserve"> </w:t>
    </w:r>
    <w:r w:rsidRPr="00751546">
      <w:rPr>
        <w:rFonts w:ascii="Verdana" w:hAnsi="Verdana"/>
        <w:b/>
        <w:color w:val="575757"/>
        <w:sz w:val="18"/>
        <w:szCs w:val="18"/>
        <w:shd w:val="clear" w:color="auto" w:fill="F9F9F9"/>
        <w:lang w:eastAsia="nb-NO"/>
      </w:rPr>
      <w:t xml:space="preserve"> |</w:t>
    </w:r>
    <w:proofErr w:type="gramEnd"/>
    <w:r w:rsidRPr="00751546">
      <w:rPr>
        <w:rFonts w:ascii="Verdana" w:hAnsi="Verdana"/>
        <w:b/>
        <w:color w:val="575757"/>
        <w:sz w:val="18"/>
        <w:szCs w:val="18"/>
        <w:shd w:val="clear" w:color="auto" w:fill="F9F9F9"/>
        <w:lang w:eastAsia="nb-NO"/>
      </w:rPr>
      <w:t xml:space="preserve"> </w:t>
    </w:r>
    <w:hyperlink r:id="rId2" w:history="1">
      <w:r w:rsidR="002058BE" w:rsidRPr="00C86DF5">
        <w:rPr>
          <w:rStyle w:val="Hyperkobling"/>
          <w:rFonts w:ascii="Verdana" w:hAnsi="Verdana"/>
          <w:b/>
          <w:sz w:val="18"/>
          <w:szCs w:val="18"/>
          <w:shd w:val="clear" w:color="auto" w:fill="F9F9F9"/>
          <w:lang w:eastAsia="nb-NO"/>
        </w:rPr>
        <w:t>www.revy.no</w:t>
      </w:r>
    </w:hyperlink>
  </w:p>
  <w:p w:rsidR="002058BE" w:rsidRPr="00751546" w:rsidRDefault="00683060" w:rsidP="00A25A18">
    <w:pPr>
      <w:ind w:left="-851" w:right="-1056"/>
      <w:jc w:val="center"/>
      <w:rPr>
        <w:rFonts w:ascii="Verdana" w:hAnsi="Verdana"/>
        <w:b/>
        <w:color w:val="575757"/>
        <w:sz w:val="18"/>
        <w:szCs w:val="18"/>
        <w:shd w:val="clear" w:color="auto" w:fill="F9F9F9"/>
        <w:lang w:eastAsia="nb-NO"/>
      </w:rPr>
    </w:pPr>
    <w:r>
      <w:rPr>
        <w:noProof/>
        <w:lang w:eastAsia="nb-NO"/>
      </w:rPr>
      <w:drawing>
        <wp:inline distT="0" distB="0" distL="0" distR="0" wp14:anchorId="20815C1B" wp14:editId="0C38BAFA">
          <wp:extent cx="6116320" cy="51435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1632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1DB9" w:rsidRDefault="005E1DB9" w:rsidP="001123EA">
      <w:r>
        <w:separator/>
      </w:r>
    </w:p>
  </w:footnote>
  <w:footnote w:type="continuationSeparator" w:id="0">
    <w:p w:rsidR="005E1DB9" w:rsidRDefault="005E1DB9" w:rsidP="0011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2142" w:rsidRDefault="00454C59" w:rsidP="002058BE">
    <w:pPr>
      <w:pStyle w:val="Topptekst"/>
      <w:ind w:left="8222"/>
    </w:pPr>
    <w:r>
      <w:rPr>
        <w:noProof/>
        <w:lang w:eastAsia="nb-NO"/>
      </w:rPr>
      <w:drawing>
        <wp:inline distT="0" distB="0" distL="0" distR="0">
          <wp:extent cx="1182306" cy="436051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 Revyfestival stj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182" cy="43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66D0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CC8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93157"/>
    <w:multiLevelType w:val="hybridMultilevel"/>
    <w:tmpl w:val="82B60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6E75"/>
    <w:multiLevelType w:val="hybridMultilevel"/>
    <w:tmpl w:val="A16C1C66"/>
    <w:lvl w:ilvl="0" w:tplc="04140009">
      <w:start w:val="1"/>
      <w:numFmt w:val="bullet"/>
      <w:lvlText w:val=""/>
      <w:lvlJc w:val="left"/>
      <w:pPr>
        <w:ind w:left="148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22750C22"/>
    <w:multiLevelType w:val="hybridMultilevel"/>
    <w:tmpl w:val="2F8EC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77F39"/>
    <w:multiLevelType w:val="hybridMultilevel"/>
    <w:tmpl w:val="1B3AF72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47AF4"/>
    <w:multiLevelType w:val="hybridMultilevel"/>
    <w:tmpl w:val="8F92504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75A07"/>
    <w:multiLevelType w:val="singleLevel"/>
    <w:tmpl w:val="097C31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D6"/>
    <w:rsid w:val="00017CD6"/>
    <w:rsid w:val="000310EF"/>
    <w:rsid w:val="00054B81"/>
    <w:rsid w:val="00056F79"/>
    <w:rsid w:val="00071685"/>
    <w:rsid w:val="00076123"/>
    <w:rsid w:val="000B5319"/>
    <w:rsid w:val="000C7E55"/>
    <w:rsid w:val="00106DCD"/>
    <w:rsid w:val="001123EA"/>
    <w:rsid w:val="00144BA1"/>
    <w:rsid w:val="001B3E1C"/>
    <w:rsid w:val="002058BE"/>
    <w:rsid w:val="00225962"/>
    <w:rsid w:val="00242142"/>
    <w:rsid w:val="0024627F"/>
    <w:rsid w:val="00262F67"/>
    <w:rsid w:val="002B4BA0"/>
    <w:rsid w:val="002D115B"/>
    <w:rsid w:val="0035130D"/>
    <w:rsid w:val="003607CE"/>
    <w:rsid w:val="0037149C"/>
    <w:rsid w:val="00382810"/>
    <w:rsid w:val="003B6B17"/>
    <w:rsid w:val="00406892"/>
    <w:rsid w:val="00434675"/>
    <w:rsid w:val="00446FE5"/>
    <w:rsid w:val="00454C59"/>
    <w:rsid w:val="00466A12"/>
    <w:rsid w:val="004A04CF"/>
    <w:rsid w:val="004B66CC"/>
    <w:rsid w:val="004C06E6"/>
    <w:rsid w:val="005125E9"/>
    <w:rsid w:val="00520452"/>
    <w:rsid w:val="005228B2"/>
    <w:rsid w:val="00587AD1"/>
    <w:rsid w:val="005A0629"/>
    <w:rsid w:val="005B288C"/>
    <w:rsid w:val="005B4868"/>
    <w:rsid w:val="005D1B0B"/>
    <w:rsid w:val="005E1DB9"/>
    <w:rsid w:val="00615D96"/>
    <w:rsid w:val="0064651A"/>
    <w:rsid w:val="00646F38"/>
    <w:rsid w:val="00666A26"/>
    <w:rsid w:val="006715E4"/>
    <w:rsid w:val="006754C5"/>
    <w:rsid w:val="00683060"/>
    <w:rsid w:val="006A163C"/>
    <w:rsid w:val="006F2F99"/>
    <w:rsid w:val="006F5153"/>
    <w:rsid w:val="00732040"/>
    <w:rsid w:val="007336E2"/>
    <w:rsid w:val="00751546"/>
    <w:rsid w:val="00785AD2"/>
    <w:rsid w:val="007D5F92"/>
    <w:rsid w:val="008002EB"/>
    <w:rsid w:val="00816265"/>
    <w:rsid w:val="008517E1"/>
    <w:rsid w:val="0088792B"/>
    <w:rsid w:val="008C041F"/>
    <w:rsid w:val="008C62C0"/>
    <w:rsid w:val="0091270E"/>
    <w:rsid w:val="009319C4"/>
    <w:rsid w:val="00954DCD"/>
    <w:rsid w:val="00957CC4"/>
    <w:rsid w:val="00965CF4"/>
    <w:rsid w:val="00A1332D"/>
    <w:rsid w:val="00A22619"/>
    <w:rsid w:val="00A25A18"/>
    <w:rsid w:val="00A34DF4"/>
    <w:rsid w:val="00AA3012"/>
    <w:rsid w:val="00AB0303"/>
    <w:rsid w:val="00AB0AE7"/>
    <w:rsid w:val="00AB56CF"/>
    <w:rsid w:val="00AF7C45"/>
    <w:rsid w:val="00B07E32"/>
    <w:rsid w:val="00B43C47"/>
    <w:rsid w:val="00B566D5"/>
    <w:rsid w:val="00B76A8C"/>
    <w:rsid w:val="00B815F2"/>
    <w:rsid w:val="00BA2912"/>
    <w:rsid w:val="00BB47DB"/>
    <w:rsid w:val="00BE4031"/>
    <w:rsid w:val="00C16294"/>
    <w:rsid w:val="00C314BA"/>
    <w:rsid w:val="00C33E70"/>
    <w:rsid w:val="00C3502D"/>
    <w:rsid w:val="00C51DAC"/>
    <w:rsid w:val="00CF7EA4"/>
    <w:rsid w:val="00D01975"/>
    <w:rsid w:val="00DA49B9"/>
    <w:rsid w:val="00E20DAF"/>
    <w:rsid w:val="00E45C97"/>
    <w:rsid w:val="00E723C0"/>
    <w:rsid w:val="00EB3394"/>
    <w:rsid w:val="00EB36D2"/>
    <w:rsid w:val="00EB66D0"/>
    <w:rsid w:val="00EC6A2E"/>
    <w:rsid w:val="00F11EC9"/>
    <w:rsid w:val="00F27EB7"/>
    <w:rsid w:val="00F44615"/>
    <w:rsid w:val="00F45EBF"/>
    <w:rsid w:val="00F57956"/>
    <w:rsid w:val="00F67080"/>
    <w:rsid w:val="00FC24E3"/>
    <w:rsid w:val="00FD441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22F4B11D"/>
  <w15:docId w15:val="{68C57563-B182-4466-A018-19740FBD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123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123EA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rsid w:val="001123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123EA"/>
    <w:rPr>
      <w:sz w:val="24"/>
      <w:szCs w:val="24"/>
      <w:lang w:eastAsia="en-US"/>
    </w:rPr>
  </w:style>
  <w:style w:type="character" w:styleId="Hyperkobling">
    <w:name w:val="Hyperlink"/>
    <w:basedOn w:val="Standardskriftforavsnitt"/>
    <w:rsid w:val="00F5795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3B6B1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3B6B17"/>
    <w:rPr>
      <w:rFonts w:ascii="Lucida Grande" w:hAnsi="Lucida Grande" w:cs="Lucida Grande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5B288C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s@revy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revy.n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.ostby\AppData\Local\Microsoft\Windows\Temporary%20Internet%20Files\Content.Outlook\6B2FHPUT\NorskRevy%20(4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NorskRevy (4).dotx</Template>
  <TotalTime>2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Østby</dc:creator>
  <cp:lastModifiedBy>Hanne Vilja Sagmo</cp:lastModifiedBy>
  <cp:revision>2</cp:revision>
  <cp:lastPrinted>2019-03-13T08:24:00Z</cp:lastPrinted>
  <dcterms:created xsi:type="dcterms:W3CDTF">2020-04-27T10:29:00Z</dcterms:created>
  <dcterms:modified xsi:type="dcterms:W3CDTF">2020-04-27T10:29:00Z</dcterms:modified>
</cp:coreProperties>
</file>