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B84" w:rsidRDefault="00946B84">
      <w:pPr>
        <w:rPr>
          <w:rFonts w:ascii="Verdana" w:hAnsi="Verdana"/>
          <w:sz w:val="20"/>
          <w:szCs w:val="20"/>
        </w:rPr>
      </w:pPr>
    </w:p>
    <w:p w:rsidR="002C4800" w:rsidRDefault="002C4800">
      <w:pPr>
        <w:rPr>
          <w:rFonts w:ascii="Verdana" w:hAnsi="Verdana"/>
          <w:sz w:val="20"/>
          <w:szCs w:val="20"/>
        </w:rPr>
      </w:pPr>
    </w:p>
    <w:p w:rsidR="002C4800" w:rsidRDefault="002C4800">
      <w:pPr>
        <w:rPr>
          <w:rFonts w:ascii="Verdana" w:hAnsi="Verdana"/>
          <w:sz w:val="20"/>
          <w:szCs w:val="20"/>
        </w:rPr>
      </w:pPr>
    </w:p>
    <w:p w:rsidR="002C4800" w:rsidRDefault="002C4800">
      <w:pPr>
        <w:rPr>
          <w:rFonts w:ascii="Verdana" w:hAnsi="Verdana"/>
          <w:sz w:val="20"/>
          <w:szCs w:val="20"/>
        </w:rPr>
      </w:pPr>
    </w:p>
    <w:p w:rsidR="00485CEE" w:rsidRDefault="00485CEE" w:rsidP="00485CEE">
      <w:pPr>
        <w:rPr>
          <w:rFonts w:ascii="Verdana" w:hAnsi="Verdana"/>
          <w:sz w:val="20"/>
          <w:szCs w:val="20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Til stifterne av Norsk Revyfaglig Senter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  <w:sz w:val="36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  <w:sz w:val="36"/>
        </w:rPr>
      </w:pPr>
    </w:p>
    <w:p w:rsidR="00485CEE" w:rsidRDefault="002D4A1B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NY </w:t>
      </w:r>
      <w:r w:rsidR="00485CEE">
        <w:rPr>
          <w:rFonts w:asciiTheme="minorHAnsi" w:hAnsiTheme="minorHAnsi"/>
          <w:sz w:val="28"/>
          <w:szCs w:val="28"/>
        </w:rPr>
        <w:t xml:space="preserve">Innkalling til 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center"/>
        <w:rPr>
          <w:rFonts w:asciiTheme="minorHAnsi" w:hAnsiTheme="minorHAnsi"/>
          <w:sz w:val="28"/>
          <w:szCs w:val="28"/>
        </w:rPr>
      </w:pPr>
    </w:p>
    <w:p w:rsidR="00485CEE" w:rsidRDefault="00572986" w:rsidP="002D4A1B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Rådsforsamling mandag 11. mai 2020</w:t>
      </w:r>
      <w:r w:rsidR="00485CEE">
        <w:rPr>
          <w:rFonts w:asciiTheme="minorHAnsi" w:hAnsiTheme="minorHAnsi"/>
          <w:b/>
          <w:sz w:val="28"/>
          <w:szCs w:val="28"/>
        </w:rPr>
        <w:t xml:space="preserve"> kl. 18.00</w:t>
      </w:r>
      <w:r w:rsidR="002D4A1B">
        <w:rPr>
          <w:rFonts w:asciiTheme="minorHAnsi" w:hAnsiTheme="minorHAnsi"/>
          <w:b/>
          <w:sz w:val="28"/>
          <w:szCs w:val="28"/>
        </w:rPr>
        <w:t xml:space="preserve"> på nett.</w:t>
      </w:r>
    </w:p>
    <w:p w:rsidR="002D4A1B" w:rsidRPr="002D4A1B" w:rsidRDefault="002D4A1B" w:rsidP="002D4A1B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2D4A1B" w:rsidRDefault="002D4A1B" w:rsidP="002D4A1B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 benytter plattformen Zoom, men du trenger ikke laste ned denne.</w:t>
      </w:r>
    </w:p>
    <w:p w:rsidR="00485CEE" w:rsidRPr="002D4A1B" w:rsidRDefault="002D4A1B" w:rsidP="002D4A1B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Alle som skal møte, må melde seg til </w:t>
      </w:r>
      <w:hyperlink r:id="rId8" w:history="1">
        <w:r>
          <w:rPr>
            <w:rStyle w:val="Hyperkobling"/>
            <w:rFonts w:asciiTheme="minorHAnsi" w:hAnsiTheme="minorHAnsi"/>
            <w:sz w:val="28"/>
            <w:szCs w:val="28"/>
          </w:rPr>
          <w:t>nrs@revy.no</w:t>
        </w:r>
      </w:hyperlink>
      <w:r>
        <w:rPr>
          <w:rFonts w:asciiTheme="minorHAnsi" w:hAnsiTheme="minorHAnsi"/>
          <w:sz w:val="28"/>
          <w:szCs w:val="28"/>
        </w:rPr>
        <w:t xml:space="preserve"> innen mandag 11.mai </w:t>
      </w:r>
      <w:proofErr w:type="spellStart"/>
      <w:r>
        <w:rPr>
          <w:rFonts w:asciiTheme="minorHAnsi" w:hAnsiTheme="minorHAnsi"/>
          <w:sz w:val="28"/>
          <w:szCs w:val="28"/>
        </w:rPr>
        <w:t>kl</w:t>
      </w:r>
      <w:proofErr w:type="spellEnd"/>
      <w:r>
        <w:rPr>
          <w:rFonts w:asciiTheme="minorHAnsi" w:hAnsiTheme="minorHAnsi"/>
          <w:sz w:val="28"/>
          <w:szCs w:val="28"/>
        </w:rPr>
        <w:t xml:space="preserve"> 10. Da får du tilsendt en link. 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Saksliste: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ind w:left="718" w:hanging="718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>Registrering av frammøtte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ind w:left="718" w:hanging="718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Godkjenning av innkalling og saksliste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ind w:left="718" w:hanging="718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Valg av møteleder og referent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ind w:left="718" w:hanging="718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Valg av to personer til å underskrive protokollen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ind w:left="718" w:hanging="718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Orientering om styrets å</w:t>
      </w:r>
      <w:r w:rsidR="00572986">
        <w:rPr>
          <w:rFonts w:asciiTheme="minorHAnsi" w:hAnsiTheme="minorHAnsi"/>
        </w:rPr>
        <w:t>rsberetning og regnskap for 2019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572986" w:rsidP="00485CEE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</w:rPr>
        <w:t>Orientering om budsjett 2020</w:t>
      </w:r>
      <w:r w:rsidR="00485CEE">
        <w:rPr>
          <w:rFonts w:asciiTheme="minorHAnsi" w:hAnsiTheme="minorHAnsi"/>
        </w:rPr>
        <w:t xml:space="preserve"> og strat</w:t>
      </w:r>
      <w:r>
        <w:rPr>
          <w:rFonts w:asciiTheme="minorHAnsi" w:hAnsiTheme="minorHAnsi"/>
        </w:rPr>
        <w:t>egier 2021</w:t>
      </w:r>
      <w:r w:rsidR="00485CEE">
        <w:rPr>
          <w:rFonts w:asciiTheme="minorHAnsi" w:hAnsiTheme="minorHAnsi"/>
        </w:rPr>
        <w:t xml:space="preserve"> 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</w:rPr>
        <w:t>Valg</w:t>
      </w:r>
    </w:p>
    <w:p w:rsidR="00485CEE" w:rsidRDefault="00485CEE" w:rsidP="00485CEE">
      <w:pPr>
        <w:pStyle w:val="Listeavsnitt"/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NB: </w:t>
      </w:r>
      <w:proofErr w:type="spellStart"/>
      <w:r>
        <w:rPr>
          <w:rFonts w:asciiTheme="minorHAnsi" w:hAnsiTheme="minorHAnsi"/>
        </w:rPr>
        <w:t>Iflg</w:t>
      </w:r>
      <w:proofErr w:type="spellEnd"/>
      <w:r>
        <w:rPr>
          <w:rFonts w:asciiTheme="minorHAnsi" w:hAnsiTheme="minorHAnsi"/>
        </w:rPr>
        <w:t xml:space="preserve"> vedtektene er det kun oppmøtte som har stemmerett. 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NB! Vennligst gi beskjed om du ønsker papirene sendt i posten. 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572986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Høylandet, </w:t>
      </w:r>
      <w:r w:rsidR="002D4A1B">
        <w:rPr>
          <w:rFonts w:asciiTheme="minorHAnsi" w:hAnsiTheme="minorHAnsi"/>
        </w:rPr>
        <w:t>27</w:t>
      </w:r>
      <w:r>
        <w:rPr>
          <w:rFonts w:asciiTheme="minorHAnsi" w:hAnsiTheme="minorHAnsi"/>
        </w:rPr>
        <w:t>.0</w:t>
      </w:r>
      <w:r w:rsidR="002D4A1B">
        <w:rPr>
          <w:rFonts w:asciiTheme="minorHAnsi" w:hAnsiTheme="minorHAnsi"/>
        </w:rPr>
        <w:t>4.</w:t>
      </w:r>
      <w:r>
        <w:rPr>
          <w:rFonts w:asciiTheme="minorHAnsi" w:hAnsiTheme="minorHAnsi"/>
        </w:rPr>
        <w:t>20</w:t>
      </w: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vanish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  <w:sz w:val="28"/>
        </w:rPr>
      </w:pPr>
    </w:p>
    <w:p w:rsidR="00485CEE" w:rsidRDefault="00485CEE" w:rsidP="00485CEE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</w:rPr>
        <w:t>Hilde Bergebakken</w:t>
      </w:r>
      <w:r w:rsidR="00572986">
        <w:rPr>
          <w:rFonts w:asciiTheme="minorHAnsi" w:hAnsiTheme="minorHAnsi"/>
        </w:rPr>
        <w:t>/s.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Hanne Vilja Sagmo</w:t>
      </w:r>
    </w:p>
    <w:p w:rsidR="00485CEE" w:rsidRDefault="00485CEE" w:rsidP="00485CEE">
      <w:pPr>
        <w:keepNext/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outlineLvl w:val="0"/>
        <w:rPr>
          <w:rFonts w:asciiTheme="minorHAnsi" w:hAnsiTheme="minorHAnsi"/>
          <w:sz w:val="22"/>
          <w:szCs w:val="22"/>
          <w:lang w:eastAsia="nb-NO"/>
        </w:rPr>
      </w:pPr>
      <w:r>
        <w:rPr>
          <w:rFonts w:asciiTheme="minorHAnsi" w:hAnsiTheme="minorHAnsi"/>
          <w:sz w:val="22"/>
          <w:szCs w:val="22"/>
          <w:lang w:eastAsia="nb-NO"/>
        </w:rPr>
        <w:t xml:space="preserve">         styreleder</w:t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  <w:t xml:space="preserve">      daglig leder</w:t>
      </w:r>
    </w:p>
    <w:p w:rsidR="002C4800" w:rsidRPr="00B56387" w:rsidRDefault="002C4800">
      <w:pPr>
        <w:rPr>
          <w:rFonts w:ascii="Verdana" w:hAnsi="Verdana"/>
          <w:sz w:val="20"/>
          <w:szCs w:val="20"/>
        </w:rPr>
      </w:pPr>
    </w:p>
    <w:sectPr w:rsidR="002C4800" w:rsidRPr="00B56387" w:rsidSect="00416A49">
      <w:headerReference w:type="default" r:id="rId9"/>
      <w:footerReference w:type="default" r:id="rId10"/>
      <w:pgSz w:w="11900" w:h="16840"/>
      <w:pgMar w:top="1417" w:right="1417" w:bottom="1417" w:left="1417" w:header="708" w:footer="6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039E" w:rsidRDefault="00A7039E" w:rsidP="001123EA">
      <w:r>
        <w:separator/>
      </w:r>
    </w:p>
  </w:endnote>
  <w:endnote w:type="continuationSeparator" w:id="0">
    <w:p w:rsidR="00A7039E" w:rsidRDefault="00A7039E" w:rsidP="0011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1546" w:rsidRDefault="00751546" w:rsidP="00854E30">
    <w:pPr>
      <w:ind w:left="-1800" w:right="-1056" w:firstLine="1800"/>
      <w:jc w:val="center"/>
      <w:rPr>
        <w:rFonts w:ascii="Verdana" w:hAnsi="Verdana"/>
        <w:b/>
        <w:color w:val="76923C"/>
        <w:sz w:val="16"/>
        <w:szCs w:val="16"/>
        <w:lang w:eastAsia="nb-NO"/>
      </w:rPr>
    </w:pPr>
  </w:p>
  <w:p w:rsidR="00854E30" w:rsidRPr="00751546" w:rsidRDefault="00854E30" w:rsidP="001F19A7">
    <w:pPr>
      <w:ind w:right="-1056"/>
      <w:jc w:val="center"/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</w:pPr>
    <w:r w:rsidRPr="00751546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 xml:space="preserve">Norsk Revyfaglig Senter, </w:t>
    </w:r>
    <w:proofErr w:type="spellStart"/>
    <w:r w:rsidR="000D1035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>Gartlandsveg</w:t>
    </w:r>
    <w:r w:rsidR="001F19A7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>en</w:t>
    </w:r>
    <w:proofErr w:type="spellEnd"/>
    <w:r w:rsidR="001F19A7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 xml:space="preserve"> 12</w:t>
    </w:r>
    <w:r w:rsidR="000D1035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>, 78</w:t>
    </w:r>
    <w:r w:rsidRPr="00751546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 xml:space="preserve">77 Høylandet | Tlf. 74 32 10 50 | </w:t>
    </w:r>
    <w:r w:rsidR="00EF11A8"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  <w:t>Org. nr. 961 080 835</w:t>
    </w:r>
    <w:r w:rsidR="00416A49"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  <w:t xml:space="preserve"> </w:t>
    </w:r>
    <w:r w:rsidRPr="00751546"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  <w:t>www.revy.no</w:t>
    </w:r>
  </w:p>
  <w:p w:rsidR="00854E30" w:rsidRDefault="001F19A7" w:rsidP="001F19A7">
    <w:pPr>
      <w:ind w:left="-1800" w:right="-1056" w:firstLine="1800"/>
      <w:jc w:val="center"/>
      <w:rPr>
        <w:rFonts w:ascii="Verdana" w:hAnsi="Verdana"/>
        <w:b/>
        <w:color w:val="76923C"/>
        <w:sz w:val="16"/>
        <w:szCs w:val="16"/>
        <w:lang w:eastAsia="nb-NO"/>
      </w:rPr>
    </w:pPr>
    <w:r w:rsidRPr="001F19A7">
      <w:rPr>
        <w:rFonts w:ascii="Verdana" w:hAnsi="Verdana"/>
        <w:b/>
        <w:noProof/>
        <w:color w:val="76923C"/>
        <w:sz w:val="16"/>
        <w:szCs w:val="16"/>
        <w:lang w:eastAsia="nb-N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F40BA0B" wp14:editId="312E1FFF">
              <wp:simplePos x="0" y="0"/>
              <wp:positionH relativeFrom="column">
                <wp:posOffset>561975</wp:posOffset>
              </wp:positionH>
              <wp:positionV relativeFrom="paragraph">
                <wp:posOffset>114300</wp:posOffset>
              </wp:positionV>
              <wp:extent cx="5527191" cy="333145"/>
              <wp:effectExtent l="0" t="0" r="0" b="0"/>
              <wp:wrapNone/>
              <wp:docPr id="19" name="Gruppe 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7191" cy="333145"/>
                        <a:chOff x="0" y="0"/>
                        <a:chExt cx="5527191" cy="333145"/>
                      </a:xfrm>
                    </wpg:grpSpPr>
                    <pic:pic xmlns:pic="http://schemas.openxmlformats.org/drawingml/2006/picture">
                      <pic:nvPicPr>
                        <pic:cNvPr id="20" name="Bilde 20" descr="Bilderesultat for logo hÃ¸ylandet kommune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"/>
                          <a:ext cx="293346" cy="322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Bilde 21" descr="Standard KUD-logo. SprÃ¥k: BokmÃ¥l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9527" y="0"/>
                          <a:ext cx="783429" cy="3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Bilde 2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42636" y="6667"/>
                          <a:ext cx="884555" cy="3264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C33F8B" id="Gruppe 6" o:spid="_x0000_s1026" style="position:absolute;margin-left:44.25pt;margin-top:9pt;width:435.2pt;height:26.25pt;z-index:251667456" coordsize="55271,3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NGVjZWI0ZmMtOGEwOC00&#10;NTcwLThkOTItNWQyYzBiNzM0YjgxPC9zdEV2dDppbnN0YW5jZUlEPgogICAgICAgICAgICAgICAg&#10;ICA8c3RFdnQ6d2hlbj4yMDE3LTA2LTE5VDEyOjMyOjAzKzAyOjAwPC9zdEV2dDp3aGVuPgogICAg&#10;ICAgICAgICAgICAgICA8c3RFdnQ6c29mdHdhcmVBZ2VudD5BZG9iZSBJbGx1c3RyYXRvciBDQyAy&#10;MDE3IChNYWNpbnRvc2gp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0" o:spid="_x0000_s1027" type="#_x0000_t75" alt="Bilderesultat for logo hÃ¸ylandet kommune png" style="position:absolute;top:66;width:2933;height: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">
                <v:imagedata r:id="rId4" o:title="Bilderesultat for logo hÃ¸ylandet kommune png"/>
              </v:shape>
              <v:shape id="Bilde 21" o:spid="_x0000_s1028" type="#_x0000_t75" alt="Standard KUD-logo. SprÃ¥k: BokmÃ¥l" style="position:absolute;left:21895;width:7834;height:3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">
                <v:imagedata r:id="rId5" o:title=" BokmÃ¥l"/>
              </v:shape>
              <v:shape id="Bilde 22" o:spid="_x0000_s1029" type="#_x0000_t75" style="position:absolute;left:46426;top:66;width:8845;height: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  <w:p w:rsidR="00751546" w:rsidRDefault="00751546" w:rsidP="001F19A7">
    <w:pPr>
      <w:ind w:right="-1056"/>
      <w:jc w:val="center"/>
      <w:rPr>
        <w:rFonts w:ascii="Verdana" w:hAnsi="Verdana"/>
        <w:b/>
        <w:color w:val="76923C"/>
        <w:sz w:val="16"/>
        <w:szCs w:val="16"/>
        <w:lang w:eastAsia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039E" w:rsidRDefault="00A7039E" w:rsidP="001123EA">
      <w:r>
        <w:separator/>
      </w:r>
    </w:p>
  </w:footnote>
  <w:footnote w:type="continuationSeparator" w:id="0">
    <w:p w:rsidR="00A7039E" w:rsidRDefault="00A7039E" w:rsidP="0011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E30" w:rsidRDefault="00854E30" w:rsidP="00416A49">
    <w:pPr>
      <w:pStyle w:val="Topptekst"/>
      <w:tabs>
        <w:tab w:val="left" w:pos="7938"/>
      </w:tabs>
      <w:jc w:val="right"/>
    </w:pPr>
    <w:r>
      <w:rPr>
        <w:noProof/>
        <w:lang w:eastAsia="nb-NO"/>
      </w:rPr>
      <w:drawing>
        <wp:inline distT="0" distB="0" distL="0" distR="0" wp14:anchorId="2F6623A6" wp14:editId="7C7275B6">
          <wp:extent cx="1603141" cy="268206"/>
          <wp:effectExtent l="0" t="0" r="0" b="1143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re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141" cy="2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F6F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75A07"/>
    <w:multiLevelType w:val="singleLevel"/>
    <w:tmpl w:val="097C3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D5"/>
    <w:rsid w:val="00040CEC"/>
    <w:rsid w:val="00062441"/>
    <w:rsid w:val="00076123"/>
    <w:rsid w:val="000D1035"/>
    <w:rsid w:val="001123EA"/>
    <w:rsid w:val="001F19A7"/>
    <w:rsid w:val="00242142"/>
    <w:rsid w:val="002C4800"/>
    <w:rsid w:val="002D4A1B"/>
    <w:rsid w:val="0035130D"/>
    <w:rsid w:val="0037149C"/>
    <w:rsid w:val="003B6B17"/>
    <w:rsid w:val="00416A49"/>
    <w:rsid w:val="0042342C"/>
    <w:rsid w:val="00485CEE"/>
    <w:rsid w:val="00490ED5"/>
    <w:rsid w:val="005228B2"/>
    <w:rsid w:val="00572986"/>
    <w:rsid w:val="00632C41"/>
    <w:rsid w:val="00751546"/>
    <w:rsid w:val="00854E30"/>
    <w:rsid w:val="00896344"/>
    <w:rsid w:val="00946B84"/>
    <w:rsid w:val="009F5BFF"/>
    <w:rsid w:val="00A7039E"/>
    <w:rsid w:val="00B04639"/>
    <w:rsid w:val="00B53554"/>
    <w:rsid w:val="00B56387"/>
    <w:rsid w:val="00B71789"/>
    <w:rsid w:val="00B815F2"/>
    <w:rsid w:val="00C0730E"/>
    <w:rsid w:val="00D3034F"/>
    <w:rsid w:val="00E45C97"/>
    <w:rsid w:val="00EF11A8"/>
    <w:rsid w:val="00F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6DC59A3"/>
  <w15:docId w15:val="{EBE2614E-B652-4C1B-B149-F2E18D4F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123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123EA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rsid w:val="001123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123EA"/>
    <w:rPr>
      <w:sz w:val="24"/>
      <w:szCs w:val="24"/>
      <w:lang w:eastAsia="en-US"/>
    </w:rPr>
  </w:style>
  <w:style w:type="character" w:styleId="Hyperkobling">
    <w:name w:val="Hyperlink"/>
    <w:basedOn w:val="Standardskriftforavsnitt"/>
    <w:rsid w:val="00F5795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3B6B1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B6B17"/>
    <w:rPr>
      <w:rFonts w:ascii="Lucida Grande" w:hAnsi="Lucida Grande" w:cs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485CE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s@revy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.ostby\AppData\Local\Microsoft\Windows\Temporary%20Internet%20Files\Content.Outlook\6B2FHPUT\Mal%20Senter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EE76-5018-4D11-BE29-07D97E60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Senter (3).dotx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Østby</dc:creator>
  <cp:lastModifiedBy>Hanne Vilja Sagmo</cp:lastModifiedBy>
  <cp:revision>2</cp:revision>
  <dcterms:created xsi:type="dcterms:W3CDTF">2020-04-27T10:32:00Z</dcterms:created>
  <dcterms:modified xsi:type="dcterms:W3CDTF">2020-04-27T10:32:00Z</dcterms:modified>
</cp:coreProperties>
</file>